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B0" w:rsidRPr="008639F9" w:rsidRDefault="00CC30F6" w:rsidP="00937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libri"/>
          <w:b/>
          <w:bCs/>
          <w:noProof/>
          <w:color w:val="000000"/>
          <w:sz w:val="28"/>
          <w:szCs w:val="28"/>
          <w:lang w:eastAsia="pt-PT"/>
        </w:rPr>
      </w:pPr>
      <w:bookmarkStart w:id="0" w:name="_GoBack"/>
      <w:bookmarkEnd w:id="0"/>
      <w:r w:rsidRPr="008639F9">
        <w:rPr>
          <w:rFonts w:ascii="Century Gothic" w:hAnsi="Century Gothic"/>
          <w:noProof/>
          <w:sz w:val="1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481906</wp:posOffset>
            </wp:positionH>
            <wp:positionV relativeFrom="paragraph">
              <wp:posOffset>-95545</wp:posOffset>
            </wp:positionV>
            <wp:extent cx="1001011" cy="499731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11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822" w:rsidRDefault="007B3822" w:rsidP="00CC30F6">
      <w:pPr>
        <w:pStyle w:val="Corpodetexto"/>
        <w:pBdr>
          <w:bottom w:val="single" w:sz="4" w:space="1" w:color="auto"/>
        </w:pBdr>
        <w:tabs>
          <w:tab w:val="left" w:pos="284"/>
        </w:tabs>
        <w:jc w:val="center"/>
        <w:rPr>
          <w:rFonts w:ascii="Century Gothic" w:hAnsi="Century Gothic"/>
          <w:noProof/>
          <w:lang w:eastAsia="pt-PT"/>
        </w:rPr>
      </w:pPr>
      <w:r w:rsidRPr="008639F9">
        <w:rPr>
          <w:rFonts w:ascii="Century Gothic" w:hAnsi="Century Gothic"/>
          <w:sz w:val="22"/>
          <w:szCs w:val="20"/>
        </w:rPr>
        <w:t xml:space="preserve">Escola Secundária de Barcelinhos-403787                         </w:t>
      </w:r>
    </w:p>
    <w:p w:rsidR="00D07083" w:rsidRPr="008639F9" w:rsidRDefault="00D07083" w:rsidP="00CC30F6">
      <w:pPr>
        <w:pStyle w:val="Corpodetexto"/>
        <w:pBdr>
          <w:bottom w:val="single" w:sz="4" w:space="1" w:color="auto"/>
        </w:pBdr>
        <w:tabs>
          <w:tab w:val="left" w:pos="284"/>
        </w:tabs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eastAsia="pt-PT"/>
        </w:rPr>
        <w:drawing>
          <wp:inline distT="0" distB="0" distL="0" distR="0">
            <wp:extent cx="1479278" cy="731892"/>
            <wp:effectExtent l="0" t="0" r="6985" b="0"/>
            <wp:docPr id="1" name="Imagem 1" descr="C:\Users\c-executivo\Desktop\Documentos Escol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executivo\Desktop\Documentos Escola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59" cy="7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22" w:rsidRPr="008639F9" w:rsidRDefault="007B3822" w:rsidP="00937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28"/>
          <w:szCs w:val="28"/>
        </w:rPr>
      </w:pPr>
    </w:p>
    <w:p w:rsidR="00D810B0" w:rsidRPr="008639F9" w:rsidRDefault="002321C7" w:rsidP="007E73A5">
      <w:pPr>
        <w:spacing w:line="360" w:lineRule="auto"/>
        <w:jc w:val="center"/>
        <w:rPr>
          <w:rFonts w:ascii="Century Gothic" w:hAnsi="Century Gothic" w:cs="Helvetica"/>
          <w:bCs/>
          <w:color w:val="000000"/>
          <w:u w:val="single"/>
        </w:rPr>
      </w:pPr>
      <w:r>
        <w:rPr>
          <w:rFonts w:ascii="Century Gothic" w:hAnsi="Century Gothic" w:cs="Helvetica"/>
          <w:bCs/>
          <w:color w:val="000000"/>
          <w:u w:val="single"/>
        </w:rPr>
        <w:t>Ano letivo 2022/2023</w:t>
      </w:r>
    </w:p>
    <w:p w:rsidR="00D810B0" w:rsidRDefault="00D810B0" w:rsidP="00D810B0">
      <w:pPr>
        <w:spacing w:line="360" w:lineRule="auto"/>
        <w:jc w:val="center"/>
        <w:rPr>
          <w:rFonts w:ascii="Century Gothic" w:hAnsi="Century Gothic" w:cs="Helvetica"/>
          <w:b/>
          <w:bCs/>
          <w:color w:val="000000"/>
          <w:u w:val="single"/>
        </w:rPr>
      </w:pPr>
      <w:r w:rsidRPr="008639F9">
        <w:rPr>
          <w:rFonts w:ascii="Century Gothic" w:hAnsi="Century Gothic" w:cs="Helvetica"/>
          <w:b/>
          <w:bCs/>
          <w:color w:val="000000"/>
          <w:u w:val="single"/>
        </w:rPr>
        <w:t>CONTRATACÃO DE ESCOLA</w:t>
      </w:r>
    </w:p>
    <w:p w:rsidR="009B20EA" w:rsidRPr="009B20EA" w:rsidRDefault="009B20EA" w:rsidP="009B20EA">
      <w:pPr>
        <w:spacing w:line="360" w:lineRule="auto"/>
        <w:jc w:val="center"/>
        <w:rPr>
          <w:rFonts w:ascii="Century Gothic" w:hAnsi="Century Gothic" w:cs="Helvetica"/>
          <w:b/>
          <w:bCs/>
          <w:color w:val="000000"/>
          <w:u w:val="single"/>
        </w:rPr>
      </w:pPr>
      <w:r w:rsidRPr="009B20EA">
        <w:rPr>
          <w:rFonts w:ascii="Century Gothic" w:hAnsi="Century Gothic" w:cs="Helvetica"/>
          <w:b/>
          <w:bCs/>
          <w:color w:val="000000"/>
          <w:u w:val="single"/>
        </w:rPr>
        <w:t xml:space="preserve">Técnico Especializado - Informático/a </w:t>
      </w:r>
    </w:p>
    <w:p w:rsidR="00EE4EE0" w:rsidRPr="008639F9" w:rsidRDefault="00EE4EE0" w:rsidP="008639F9">
      <w:pPr>
        <w:tabs>
          <w:tab w:val="left" w:pos="1560"/>
        </w:tabs>
        <w:spacing w:line="360" w:lineRule="auto"/>
        <w:jc w:val="center"/>
        <w:rPr>
          <w:rFonts w:ascii="Century Gothic" w:hAnsi="Century Gothic" w:cs="Helvetica"/>
          <w:b/>
          <w:bCs/>
          <w:color w:val="000000"/>
          <w:sz w:val="32"/>
          <w:u w:val="single"/>
        </w:rPr>
      </w:pPr>
      <w:r w:rsidRPr="008639F9">
        <w:rPr>
          <w:rFonts w:ascii="Century Gothic" w:hAnsi="Century Gothic" w:cs="Helvetica"/>
          <w:b/>
          <w:bCs/>
          <w:color w:val="000000"/>
          <w:sz w:val="32"/>
          <w:u w:val="single"/>
        </w:rPr>
        <w:t xml:space="preserve">PORTEFÓLIO PROFISSIONAL </w:t>
      </w:r>
    </w:p>
    <w:p w:rsidR="008639F9" w:rsidRPr="008639F9" w:rsidRDefault="008639F9" w:rsidP="00937502">
      <w:pPr>
        <w:spacing w:line="360" w:lineRule="auto"/>
        <w:rPr>
          <w:rFonts w:ascii="Century Gothic" w:hAnsi="Century Gothic"/>
          <w:b/>
          <w:sz w:val="20"/>
        </w:rPr>
      </w:pPr>
    </w:p>
    <w:p w:rsidR="005F76DB" w:rsidRPr="008639F9" w:rsidRDefault="005F76DB" w:rsidP="00937502">
      <w:pPr>
        <w:spacing w:line="360" w:lineRule="auto"/>
        <w:rPr>
          <w:rFonts w:ascii="Century Gothic" w:hAnsi="Century Gothic"/>
          <w:b/>
          <w:sz w:val="20"/>
          <w:u w:val="single"/>
        </w:rPr>
      </w:pPr>
      <w:r w:rsidRPr="008639F9">
        <w:rPr>
          <w:rFonts w:ascii="Century Gothic" w:hAnsi="Century Gothic"/>
          <w:b/>
          <w:sz w:val="20"/>
        </w:rPr>
        <w:t>1.</w:t>
      </w:r>
      <w:r w:rsidR="00772BBA">
        <w:rPr>
          <w:rFonts w:ascii="Century Gothic" w:hAnsi="Century Gothic"/>
          <w:b/>
          <w:sz w:val="20"/>
          <w:u w:val="single"/>
        </w:rPr>
        <w:t xml:space="preserve"> Identificação:</w:t>
      </w:r>
    </w:p>
    <w:p w:rsidR="00F10B98" w:rsidRPr="008639F9" w:rsidRDefault="005F76DB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Nome completo:</w:t>
      </w:r>
    </w:p>
    <w:p w:rsidR="005F76DB" w:rsidRPr="008639F9" w:rsidRDefault="00F10B98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 xml:space="preserve">Nacionalidade: </w:t>
      </w:r>
    </w:p>
    <w:p w:rsidR="005F76DB" w:rsidRPr="008639F9" w:rsidRDefault="005F76DB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Data de nascimento:</w:t>
      </w:r>
    </w:p>
    <w:p w:rsidR="005F76DB" w:rsidRPr="008639F9" w:rsidRDefault="005F76DB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Telefone:</w:t>
      </w:r>
    </w:p>
    <w:p w:rsidR="005F76DB" w:rsidRPr="008639F9" w:rsidRDefault="00AE3459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E</w:t>
      </w:r>
      <w:r w:rsidR="005F76DB" w:rsidRPr="008639F9">
        <w:rPr>
          <w:rFonts w:ascii="Century Gothic" w:hAnsi="Century Gothic"/>
          <w:b/>
          <w:sz w:val="20"/>
        </w:rPr>
        <w:t>mail:</w:t>
      </w:r>
    </w:p>
    <w:p w:rsidR="005F76DB" w:rsidRPr="008639F9" w:rsidRDefault="00552AD9" w:rsidP="00937502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Nº de candidato DGAE:</w:t>
      </w:r>
    </w:p>
    <w:p w:rsidR="008639F9" w:rsidRPr="008639F9" w:rsidRDefault="008639F9" w:rsidP="008639F9">
      <w:pPr>
        <w:tabs>
          <w:tab w:val="left" w:pos="1843"/>
        </w:tabs>
        <w:spacing w:line="360" w:lineRule="auto"/>
        <w:rPr>
          <w:rFonts w:ascii="Century Gothic" w:hAnsi="Century Gothic"/>
          <w:sz w:val="18"/>
        </w:rPr>
      </w:pPr>
    </w:p>
    <w:p w:rsidR="009D5192" w:rsidRPr="008639F9" w:rsidRDefault="009D5192" w:rsidP="00937502">
      <w:pPr>
        <w:spacing w:line="360" w:lineRule="auto"/>
        <w:rPr>
          <w:rFonts w:ascii="Century Gothic" w:hAnsi="Century Gothic"/>
          <w:b/>
          <w:sz w:val="18"/>
        </w:rPr>
      </w:pPr>
      <w:r w:rsidRPr="008639F9">
        <w:rPr>
          <w:rFonts w:ascii="Century Gothic" w:hAnsi="Century Gothic"/>
          <w:b/>
          <w:sz w:val="20"/>
        </w:rPr>
        <w:t xml:space="preserve">2. </w:t>
      </w:r>
      <w:r w:rsidRPr="008639F9">
        <w:rPr>
          <w:rFonts w:ascii="Century Gothic" w:hAnsi="Century Gothic"/>
          <w:b/>
          <w:sz w:val="20"/>
          <w:u w:val="single"/>
        </w:rPr>
        <w:t>Habilitação académica que</w:t>
      </w:r>
      <w:r w:rsidR="00AE3459" w:rsidRPr="008639F9">
        <w:rPr>
          <w:rFonts w:ascii="Century Gothic" w:hAnsi="Century Gothic"/>
          <w:b/>
          <w:sz w:val="20"/>
          <w:u w:val="single"/>
        </w:rPr>
        <w:t xml:space="preserve"> confere habilitação para o cargo</w:t>
      </w:r>
      <w:r w:rsidRPr="008639F9">
        <w:rPr>
          <w:rFonts w:ascii="Century Gothic" w:hAnsi="Century Gothic"/>
          <w:b/>
          <w:sz w:val="18"/>
        </w:rPr>
        <w:t>:</w:t>
      </w:r>
      <w:r w:rsidR="008639F9" w:rsidRPr="008639F9">
        <w:rPr>
          <w:rFonts w:ascii="Century Gothic" w:hAnsi="Century Gothic"/>
          <w:sz w:val="16"/>
        </w:rPr>
        <w:t xml:space="preserve"> </w:t>
      </w:r>
      <w:r w:rsidR="00AB2156" w:rsidRPr="00CC30F6">
        <w:rPr>
          <w:rFonts w:ascii="Century Gothic" w:hAnsi="Century Gothic"/>
          <w:sz w:val="20"/>
        </w:rPr>
        <w:t>(anexar comprovativos – anexo</w:t>
      </w:r>
      <w:r w:rsidR="008639F9" w:rsidRPr="00CC30F6">
        <w:rPr>
          <w:rFonts w:ascii="Century Gothic" w:hAnsi="Century Gothic"/>
          <w:sz w:val="20"/>
        </w:rPr>
        <w:t xml:space="preserve"> </w:t>
      </w:r>
      <w:r w:rsidR="00C127E5">
        <w:rPr>
          <w:rFonts w:ascii="Century Gothic" w:hAnsi="Century Gothic"/>
          <w:sz w:val="20"/>
        </w:rPr>
        <w:t>1</w:t>
      </w:r>
      <w:r w:rsidR="00AB2156" w:rsidRPr="00CC30F6">
        <w:rPr>
          <w:rFonts w:ascii="Century Gothic" w:hAnsi="Century Gothic"/>
          <w:sz w:val="20"/>
        </w:rPr>
        <w:t>)</w:t>
      </w:r>
    </w:p>
    <w:p w:rsidR="0013602D" w:rsidRPr="008639F9" w:rsidRDefault="0013602D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ab/>
      </w:r>
      <w:r w:rsidR="00EE4EE0" w:rsidRPr="008639F9">
        <w:rPr>
          <w:rFonts w:ascii="Century Gothic" w:hAnsi="Century Gothic"/>
          <w:b/>
          <w:sz w:val="20"/>
        </w:rPr>
        <w:t xml:space="preserve">2.1 Classificação académica: </w:t>
      </w:r>
      <w:r w:rsidR="008639F9" w:rsidRPr="008639F9">
        <w:rPr>
          <w:rFonts w:ascii="Century Gothic" w:hAnsi="Century Gothic"/>
          <w:b/>
          <w:sz w:val="20"/>
        </w:rPr>
        <w:t xml:space="preserve">__________________ </w:t>
      </w:r>
      <w:r w:rsidR="00EE4EE0" w:rsidRPr="008639F9">
        <w:rPr>
          <w:rFonts w:ascii="Century Gothic" w:hAnsi="Century Gothic"/>
          <w:b/>
          <w:sz w:val="20"/>
        </w:rPr>
        <w:t>valores</w:t>
      </w:r>
    </w:p>
    <w:p w:rsidR="008639F9" w:rsidRPr="009B20EA" w:rsidRDefault="0013602D" w:rsidP="009B20EA">
      <w:pPr>
        <w:spacing w:line="360" w:lineRule="auto"/>
        <w:rPr>
          <w:rFonts w:ascii="Century Gothic" w:hAnsi="Century Gothic"/>
        </w:rPr>
      </w:pPr>
      <w:r w:rsidRPr="008639F9">
        <w:rPr>
          <w:rFonts w:ascii="Century Gothic" w:hAnsi="Century Gothic"/>
          <w:b/>
          <w:sz w:val="20"/>
        </w:rPr>
        <w:tab/>
      </w:r>
      <w:r w:rsidR="00EE4EE0" w:rsidRPr="008639F9">
        <w:rPr>
          <w:rFonts w:ascii="Century Gothic" w:hAnsi="Century Gothic"/>
          <w:b/>
          <w:sz w:val="20"/>
        </w:rPr>
        <w:t>2.2 Grau Académico e designação do curso</w:t>
      </w:r>
      <w:r w:rsidR="00EE4EE0" w:rsidRPr="008639F9">
        <w:rPr>
          <w:rFonts w:ascii="Century Gothic" w:hAnsi="Century Gothic"/>
          <w:b/>
        </w:rPr>
        <w:t xml:space="preserve"> </w:t>
      </w:r>
      <w:r w:rsidR="009B20EA">
        <w:rPr>
          <w:rFonts w:ascii="Century Gothic" w:hAnsi="Century Gothic"/>
        </w:rPr>
        <w:t>___________________________________</w:t>
      </w:r>
    </w:p>
    <w:p w:rsidR="00937502" w:rsidRPr="008639F9" w:rsidRDefault="00772BBA" w:rsidP="008639F9">
      <w:pPr>
        <w:spacing w:line="360" w:lineRule="auto"/>
        <w:ind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2.3</w:t>
      </w:r>
      <w:r w:rsidR="008639F9" w:rsidRPr="008639F9">
        <w:rPr>
          <w:rFonts w:ascii="Century Gothic" w:hAnsi="Century Gothic"/>
          <w:b/>
          <w:sz w:val="20"/>
        </w:rPr>
        <w:t xml:space="preserve">. </w:t>
      </w:r>
      <w:r w:rsidR="005F76DB" w:rsidRPr="008639F9">
        <w:rPr>
          <w:rFonts w:ascii="Century Gothic" w:hAnsi="Century Gothic"/>
          <w:b/>
          <w:sz w:val="20"/>
        </w:rPr>
        <w:t>F</w:t>
      </w:r>
      <w:r w:rsidR="00AE3459" w:rsidRPr="008639F9">
        <w:rPr>
          <w:rFonts w:ascii="Century Gothic" w:hAnsi="Century Gothic"/>
          <w:b/>
          <w:sz w:val="20"/>
        </w:rPr>
        <w:t>ormação e especialização</w:t>
      </w:r>
      <w:r w:rsidR="005F76DB" w:rsidRPr="008639F9">
        <w:rPr>
          <w:rFonts w:ascii="Century Gothic" w:hAnsi="Century Gothic"/>
          <w:b/>
          <w:sz w:val="20"/>
        </w:rPr>
        <w:t>:</w:t>
      </w:r>
      <w:r w:rsidR="00937502" w:rsidRPr="008639F9">
        <w:rPr>
          <w:rFonts w:ascii="Century Gothic" w:hAnsi="Century Gothic"/>
          <w:b/>
          <w:sz w:val="20"/>
        </w:rPr>
        <w:t xml:space="preserve"> </w:t>
      </w:r>
    </w:p>
    <w:tbl>
      <w:tblPr>
        <w:tblStyle w:val="Tabelacomgrelha"/>
        <w:tblW w:w="0" w:type="auto"/>
        <w:tblLook w:val="00A0" w:firstRow="1" w:lastRow="0" w:firstColumn="1" w:lastColumn="0" w:noHBand="0" w:noVBand="0"/>
      </w:tblPr>
      <w:tblGrid>
        <w:gridCol w:w="3510"/>
        <w:gridCol w:w="4789"/>
        <w:gridCol w:w="1265"/>
      </w:tblGrid>
      <w:tr w:rsidR="0013602D" w:rsidRPr="008639F9">
        <w:tc>
          <w:tcPr>
            <w:tcW w:w="3510" w:type="dxa"/>
            <w:vAlign w:val="center"/>
          </w:tcPr>
          <w:p w:rsidR="0013602D" w:rsidRPr="008639F9" w:rsidRDefault="0013602D" w:rsidP="0013602D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8639F9">
              <w:rPr>
                <w:rFonts w:ascii="Century Gothic" w:hAnsi="Century Gothic"/>
                <w:b/>
                <w:sz w:val="18"/>
              </w:rPr>
              <w:t>Grau Académico</w:t>
            </w:r>
          </w:p>
        </w:tc>
        <w:tc>
          <w:tcPr>
            <w:tcW w:w="4789" w:type="dxa"/>
            <w:vAlign w:val="center"/>
          </w:tcPr>
          <w:p w:rsidR="0013602D" w:rsidRPr="008639F9" w:rsidRDefault="0013602D" w:rsidP="0013602D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8639F9">
              <w:rPr>
                <w:rFonts w:ascii="Century Gothic" w:hAnsi="Century Gothic"/>
                <w:b/>
                <w:sz w:val="18"/>
              </w:rPr>
              <w:t>Designação</w:t>
            </w:r>
          </w:p>
        </w:tc>
        <w:tc>
          <w:tcPr>
            <w:tcW w:w="1265" w:type="dxa"/>
            <w:vAlign w:val="center"/>
          </w:tcPr>
          <w:p w:rsidR="0013602D" w:rsidRPr="008639F9" w:rsidRDefault="0013602D" w:rsidP="0013602D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8639F9">
              <w:rPr>
                <w:rFonts w:ascii="Century Gothic" w:hAnsi="Century Gothic"/>
                <w:b/>
                <w:sz w:val="18"/>
              </w:rPr>
              <w:t>Data de Conclusão</w:t>
            </w:r>
          </w:p>
        </w:tc>
      </w:tr>
      <w:tr w:rsidR="0013602D" w:rsidRPr="008639F9">
        <w:tc>
          <w:tcPr>
            <w:tcW w:w="3510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789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265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  <w:tr w:rsidR="0013602D" w:rsidRPr="008639F9">
        <w:tc>
          <w:tcPr>
            <w:tcW w:w="3510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789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265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  <w:tr w:rsidR="0013602D" w:rsidRPr="008639F9">
        <w:tc>
          <w:tcPr>
            <w:tcW w:w="3510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789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265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</w:tbl>
    <w:p w:rsidR="00AB2156" w:rsidRDefault="00AB2156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Pr="008639F9" w:rsidRDefault="009B20EA" w:rsidP="00AB2156">
      <w:pPr>
        <w:jc w:val="both"/>
        <w:rPr>
          <w:rFonts w:ascii="Century Gothic" w:hAnsi="Century Gothic"/>
          <w:b/>
        </w:rPr>
      </w:pPr>
    </w:p>
    <w:p w:rsidR="00074B40" w:rsidRPr="008639F9" w:rsidRDefault="00074B40" w:rsidP="008639F9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lastRenderedPageBreak/>
        <w:t xml:space="preserve">3. </w:t>
      </w:r>
      <w:r w:rsidR="00772BBA">
        <w:rPr>
          <w:rFonts w:ascii="Century Gothic" w:hAnsi="Century Gothic"/>
          <w:b/>
          <w:sz w:val="20"/>
          <w:u w:val="single"/>
        </w:rPr>
        <w:t>F</w:t>
      </w:r>
      <w:r w:rsidRPr="008639F9">
        <w:rPr>
          <w:rFonts w:ascii="Century Gothic" w:hAnsi="Century Gothic"/>
          <w:b/>
          <w:sz w:val="20"/>
          <w:u w:val="single"/>
        </w:rPr>
        <w:t>ormação profissional certificada e/ou formação complementa</w:t>
      </w:r>
      <w:r w:rsidRPr="00CC30F6">
        <w:rPr>
          <w:rFonts w:ascii="Century Gothic" w:hAnsi="Century Gothic"/>
          <w:b/>
          <w:sz w:val="20"/>
        </w:rPr>
        <w:t>r</w:t>
      </w:r>
      <w:r w:rsidR="00CC30F6" w:rsidRPr="00CC30F6">
        <w:rPr>
          <w:rFonts w:ascii="Century Gothic" w:hAnsi="Century Gothic"/>
          <w:b/>
          <w:sz w:val="20"/>
        </w:rPr>
        <w:t xml:space="preserve"> </w:t>
      </w:r>
      <w:r w:rsidR="00C127E5">
        <w:rPr>
          <w:rFonts w:ascii="Century Gothic" w:hAnsi="Century Gothic"/>
          <w:sz w:val="20"/>
        </w:rPr>
        <w:t>(anexar comprovativos – anexo 2</w:t>
      </w:r>
      <w:r w:rsidR="00CC30F6" w:rsidRPr="00CC30F6">
        <w:rPr>
          <w:rFonts w:ascii="Century Gothic" w:hAnsi="Century Gothic"/>
          <w:sz w:val="20"/>
        </w:rPr>
        <w:t>).</w:t>
      </w:r>
    </w:p>
    <w:p w:rsidR="00AB2156" w:rsidRPr="008639F9" w:rsidRDefault="00AB2156" w:rsidP="008639F9">
      <w:pPr>
        <w:spacing w:line="360" w:lineRule="auto"/>
        <w:ind w:firstLine="720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3.</w:t>
      </w:r>
      <w:r w:rsidR="00074B40" w:rsidRPr="008639F9">
        <w:rPr>
          <w:rFonts w:ascii="Century Gothic" w:hAnsi="Century Gothic"/>
          <w:b/>
          <w:sz w:val="20"/>
        </w:rPr>
        <w:t>1</w:t>
      </w:r>
      <w:r w:rsidRPr="008639F9">
        <w:rPr>
          <w:rFonts w:ascii="Century Gothic" w:hAnsi="Century Gothic"/>
          <w:b/>
          <w:sz w:val="20"/>
        </w:rPr>
        <w:t xml:space="preserve"> Formação profissional certificada e/ou formação complementar 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127"/>
        <w:gridCol w:w="2551"/>
        <w:gridCol w:w="1242"/>
      </w:tblGrid>
      <w:tr w:rsidR="00AB2156" w:rsidRPr="008639F9">
        <w:tc>
          <w:tcPr>
            <w:tcW w:w="3544" w:type="dxa"/>
          </w:tcPr>
          <w:p w:rsidR="00AB2156" w:rsidRPr="008639F9" w:rsidRDefault="00AB2156" w:rsidP="008639F9">
            <w:pPr>
              <w:pStyle w:val="Pargrafoda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39F9">
              <w:rPr>
                <w:rFonts w:ascii="Century Gothic" w:hAnsi="Century Gothic"/>
                <w:b/>
                <w:sz w:val="24"/>
                <w:szCs w:val="24"/>
              </w:rPr>
              <w:t>Designação da formação/Assunto</w:t>
            </w:r>
          </w:p>
        </w:tc>
        <w:tc>
          <w:tcPr>
            <w:tcW w:w="2127" w:type="dxa"/>
          </w:tcPr>
          <w:p w:rsidR="00AB2156" w:rsidRPr="008639F9" w:rsidRDefault="00AB2156" w:rsidP="008639F9">
            <w:pPr>
              <w:pStyle w:val="Pargrafoda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39F9">
              <w:rPr>
                <w:rFonts w:ascii="Century Gothic" w:hAnsi="Century Gothic"/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AB2156" w:rsidRPr="008639F9" w:rsidRDefault="00AB2156" w:rsidP="008639F9">
            <w:pPr>
              <w:pStyle w:val="Pargrafoda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39F9">
              <w:rPr>
                <w:rFonts w:ascii="Century Gothic" w:hAnsi="Century Gothic"/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AB2156" w:rsidRPr="008639F9" w:rsidRDefault="008639F9" w:rsidP="008639F9">
            <w:pPr>
              <w:pStyle w:val="Pargrafoda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39F9">
              <w:rPr>
                <w:rFonts w:ascii="Century Gothic" w:hAnsi="Century Gothic"/>
                <w:b/>
                <w:sz w:val="24"/>
                <w:szCs w:val="24"/>
              </w:rPr>
              <w:t>N.º</w:t>
            </w:r>
            <w:r w:rsidR="00AB2156" w:rsidRPr="008639F9">
              <w:rPr>
                <w:rFonts w:ascii="Century Gothic" w:hAnsi="Century Gothic"/>
                <w:b/>
                <w:sz w:val="24"/>
                <w:szCs w:val="24"/>
              </w:rPr>
              <w:t xml:space="preserve"> de horas</w:t>
            </w: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76DB" w:rsidRPr="008639F9" w:rsidRDefault="005F76DB" w:rsidP="009B20EA">
      <w:pPr>
        <w:spacing w:line="360" w:lineRule="auto"/>
        <w:rPr>
          <w:rFonts w:ascii="Century Gothic" w:hAnsi="Century Gothic"/>
          <w:b/>
          <w:sz w:val="20"/>
        </w:rPr>
      </w:pPr>
    </w:p>
    <w:p w:rsidR="005F7430" w:rsidRPr="009B20EA" w:rsidRDefault="00C127E5" w:rsidP="00937502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4</w:t>
      </w:r>
      <w:r w:rsidR="005F76DB" w:rsidRPr="008639F9">
        <w:rPr>
          <w:rFonts w:ascii="Century Gothic" w:hAnsi="Century Gothic" w:cs="Arial"/>
          <w:b/>
          <w:sz w:val="20"/>
          <w:szCs w:val="20"/>
        </w:rPr>
        <w:t xml:space="preserve">. </w:t>
      </w:r>
      <w:r w:rsidR="005F76DB" w:rsidRPr="008639F9">
        <w:rPr>
          <w:rFonts w:ascii="Century Gothic" w:hAnsi="Century Gothic" w:cs="Arial"/>
          <w:b/>
          <w:sz w:val="20"/>
          <w:szCs w:val="20"/>
          <w:u w:val="single"/>
        </w:rPr>
        <w:t>Experiência profissional</w:t>
      </w:r>
      <w:r w:rsidR="00772BBA">
        <w:rPr>
          <w:rFonts w:ascii="Century Gothic" w:hAnsi="Century Gothic" w:cs="Arial"/>
          <w:b/>
          <w:sz w:val="20"/>
          <w:szCs w:val="20"/>
          <w:u w:val="single"/>
        </w:rPr>
        <w:t xml:space="preserve"> na área da informática</w:t>
      </w:r>
      <w:r w:rsidR="005F76DB" w:rsidRPr="00CC30F6">
        <w:rPr>
          <w:rFonts w:ascii="Century Gothic" w:hAnsi="Century Gothic" w:cs="Arial"/>
          <w:b/>
          <w:sz w:val="20"/>
          <w:szCs w:val="20"/>
        </w:rPr>
        <w:t xml:space="preserve"> </w:t>
      </w:r>
      <w:r w:rsidR="00074B40" w:rsidRPr="00CC30F6">
        <w:rPr>
          <w:rFonts w:ascii="Century Gothic" w:hAnsi="Century Gothic" w:cs="Arial"/>
          <w:sz w:val="20"/>
          <w:szCs w:val="20"/>
        </w:rPr>
        <w:t xml:space="preserve">(anexar comprovativo - </w:t>
      </w:r>
      <w:r>
        <w:rPr>
          <w:rFonts w:ascii="Century Gothic" w:hAnsi="Century Gothic" w:cs="Arial"/>
          <w:sz w:val="20"/>
          <w:szCs w:val="20"/>
        </w:rPr>
        <w:t>anexo 3</w:t>
      </w:r>
      <w:r w:rsidR="00074B40" w:rsidRPr="00CC30F6">
        <w:rPr>
          <w:rFonts w:ascii="Century Gothic" w:hAnsi="Century Gothic" w:cs="Arial"/>
          <w:sz w:val="20"/>
          <w:szCs w:val="20"/>
        </w:rPr>
        <w:t>)</w:t>
      </w:r>
    </w:p>
    <w:tbl>
      <w:tblPr>
        <w:tblStyle w:val="Tabelacomgrelha"/>
        <w:tblpPr w:leftFromText="141" w:rightFromText="141" w:vertAnchor="text" w:horzAnchor="page" w:tblpX="6977" w:tblpY="405"/>
        <w:tblW w:w="0" w:type="auto"/>
        <w:tblLook w:val="04A0" w:firstRow="1" w:lastRow="0" w:firstColumn="1" w:lastColumn="0" w:noHBand="0" w:noVBand="1"/>
      </w:tblPr>
      <w:tblGrid>
        <w:gridCol w:w="3829"/>
      </w:tblGrid>
      <w:tr w:rsidR="00001308">
        <w:trPr>
          <w:trHeight w:val="670"/>
        </w:trPr>
        <w:tc>
          <w:tcPr>
            <w:tcW w:w="3829" w:type="dxa"/>
          </w:tcPr>
          <w:p w:rsidR="00001308" w:rsidRDefault="00001308" w:rsidP="00001308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5F7430" w:rsidRPr="008639F9" w:rsidRDefault="00C127E5" w:rsidP="00001308">
      <w:pPr>
        <w:spacing w:line="360" w:lineRule="auto"/>
        <w:ind w:left="7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4</w:t>
      </w:r>
      <w:r w:rsidR="00654AA4" w:rsidRPr="008639F9">
        <w:rPr>
          <w:rFonts w:ascii="Century Gothic" w:hAnsi="Century Gothic" w:cs="Arial"/>
          <w:b/>
          <w:sz w:val="20"/>
          <w:szCs w:val="20"/>
        </w:rPr>
        <w:t>.1</w:t>
      </w:r>
      <w:r w:rsidR="00AC0C5C" w:rsidRPr="008639F9">
        <w:rPr>
          <w:rFonts w:ascii="Century Gothic" w:hAnsi="Century Gothic" w:cs="Arial"/>
          <w:b/>
          <w:sz w:val="20"/>
          <w:szCs w:val="20"/>
        </w:rPr>
        <w:t xml:space="preserve"> </w:t>
      </w:r>
      <w:r w:rsidR="00654AA4" w:rsidRPr="008639F9">
        <w:rPr>
          <w:rFonts w:ascii="Century Gothic" w:hAnsi="Century Gothic" w:cs="Arial"/>
          <w:b/>
          <w:sz w:val="20"/>
          <w:szCs w:val="20"/>
        </w:rPr>
        <w:t>Nº de dias de experiência profissional:</w:t>
      </w:r>
    </w:p>
    <w:p w:rsidR="008639F9" w:rsidRDefault="008639F9" w:rsidP="005F7430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001308" w:rsidRPr="008639F9" w:rsidRDefault="00001308" w:rsidP="005F7430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AB2156" w:rsidRPr="008639F9" w:rsidRDefault="00C127E5" w:rsidP="008639F9">
      <w:pPr>
        <w:spacing w:line="360" w:lineRule="auto"/>
        <w:ind w:firstLine="7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4</w:t>
      </w:r>
      <w:r w:rsidR="00AC0C5C" w:rsidRPr="008639F9">
        <w:rPr>
          <w:rFonts w:ascii="Century Gothic" w:hAnsi="Century Gothic" w:cs="Arial"/>
          <w:b/>
          <w:sz w:val="20"/>
          <w:szCs w:val="20"/>
        </w:rPr>
        <w:t>.2</w:t>
      </w:r>
      <w:r w:rsidR="007E73A5" w:rsidRPr="008639F9">
        <w:rPr>
          <w:rFonts w:ascii="Century Gothic" w:hAnsi="Century Gothic" w:cs="Arial"/>
          <w:b/>
          <w:sz w:val="20"/>
          <w:szCs w:val="20"/>
        </w:rPr>
        <w:t xml:space="preserve"> </w:t>
      </w:r>
      <w:r w:rsidR="009B20EA">
        <w:rPr>
          <w:rFonts w:ascii="Century Gothic" w:hAnsi="Century Gothic" w:cs="Arial"/>
          <w:b/>
          <w:sz w:val="20"/>
          <w:szCs w:val="20"/>
        </w:rPr>
        <w:t xml:space="preserve">Locais onde </w:t>
      </w:r>
      <w:r w:rsidR="00AB2156" w:rsidRPr="008639F9">
        <w:rPr>
          <w:rFonts w:ascii="Century Gothic" w:hAnsi="Century Gothic" w:cs="Arial"/>
          <w:b/>
          <w:sz w:val="20"/>
          <w:szCs w:val="20"/>
        </w:rPr>
        <w:t>exerceu funções: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7009"/>
        <w:gridCol w:w="2489"/>
      </w:tblGrid>
      <w:tr w:rsidR="00AB2156" w:rsidRPr="008639F9">
        <w:tc>
          <w:tcPr>
            <w:tcW w:w="7009" w:type="dxa"/>
            <w:shd w:val="clear" w:color="auto" w:fill="BFBFBF" w:themeFill="background1" w:themeFillShade="BF"/>
          </w:tcPr>
          <w:p w:rsidR="00AB2156" w:rsidRPr="008639F9" w:rsidRDefault="009B20EA" w:rsidP="00BD31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Locais 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AB2156" w:rsidRPr="008639F9" w:rsidRDefault="00AB2156" w:rsidP="00BD31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639F9">
              <w:rPr>
                <w:rFonts w:ascii="Century Gothic" w:hAnsi="Century Gothic" w:cs="Arial"/>
                <w:b/>
                <w:sz w:val="20"/>
                <w:szCs w:val="20"/>
              </w:rPr>
              <w:t>Data</w:t>
            </w:r>
          </w:p>
        </w:tc>
      </w:tr>
      <w:tr w:rsidR="00AB2156" w:rsidRPr="008639F9">
        <w:tc>
          <w:tcPr>
            <w:tcW w:w="700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AB2156" w:rsidRPr="008639F9">
        <w:tc>
          <w:tcPr>
            <w:tcW w:w="700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AB2156" w:rsidRPr="008639F9">
        <w:tc>
          <w:tcPr>
            <w:tcW w:w="700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AB2156" w:rsidRPr="008639F9">
        <w:tc>
          <w:tcPr>
            <w:tcW w:w="700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E73A5" w:rsidRDefault="007E73A5" w:rsidP="007E73A5">
      <w:pPr>
        <w:jc w:val="both"/>
        <w:rPr>
          <w:rFonts w:ascii="Century Gothic" w:hAnsi="Century Gothic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C127E5" w:rsidRPr="008639F9" w:rsidTr="009F2F42">
        <w:tc>
          <w:tcPr>
            <w:tcW w:w="9464" w:type="dxa"/>
          </w:tcPr>
          <w:p w:rsidR="00C127E5" w:rsidRPr="00C127E5" w:rsidRDefault="00C127E5" w:rsidP="00C127E5">
            <w:pPr>
              <w:tabs>
                <w:tab w:val="left" w:pos="1168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5. Descrição de a</w:t>
            </w:r>
            <w:r w:rsidRPr="00C127E5">
              <w:rPr>
                <w:rFonts w:ascii="Century Gothic" w:hAnsi="Century Gothic" w:cs="Arial"/>
                <w:b/>
                <w:sz w:val="20"/>
                <w:szCs w:val="20"/>
              </w:rPr>
              <w:t xml:space="preserve">ções específicas </w:t>
            </w:r>
            <w:r w:rsidRPr="00C127E5">
              <w:rPr>
                <w:rFonts w:ascii="Century Gothic" w:hAnsi="Century Gothic" w:cs="Arial"/>
                <w:sz w:val="20"/>
                <w:szCs w:val="20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C127E5" w:rsidRPr="008639F9" w:rsidTr="009F2F42">
        <w:tc>
          <w:tcPr>
            <w:tcW w:w="9464" w:type="dxa"/>
          </w:tcPr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001308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127E5" w:rsidRPr="008639F9" w:rsidRDefault="00C127E5" w:rsidP="007E73A5">
      <w:pPr>
        <w:jc w:val="both"/>
        <w:rPr>
          <w:rFonts w:ascii="Century Gothic" w:hAnsi="Century Gothic"/>
        </w:rPr>
      </w:pPr>
    </w:p>
    <w:p w:rsidR="007E73A5" w:rsidRPr="008639F9" w:rsidRDefault="007E73A5" w:rsidP="007E73A5">
      <w:pPr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E73A5" w:rsidRPr="008639F9">
        <w:tc>
          <w:tcPr>
            <w:tcW w:w="9354" w:type="dxa"/>
          </w:tcPr>
          <w:p w:rsidR="007E73A5" w:rsidRPr="008639F9" w:rsidRDefault="007E73A5" w:rsidP="00AC0C5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 w:rsidRPr="008639F9">
              <w:rPr>
                <w:rFonts w:ascii="Century Gothic" w:hAnsi="Century Gothic"/>
                <w:b/>
              </w:rPr>
              <w:lastRenderedPageBreak/>
              <w:t>Outra informação que considere relevante:</w:t>
            </w: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7E73A5" w:rsidRPr="008639F9">
        <w:tc>
          <w:tcPr>
            <w:tcW w:w="9354" w:type="dxa"/>
          </w:tcPr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E73A5" w:rsidRPr="008639F9" w:rsidRDefault="007E73A5" w:rsidP="007E73A5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E73A5" w:rsidRPr="008639F9">
        <w:tc>
          <w:tcPr>
            <w:tcW w:w="9354" w:type="dxa"/>
          </w:tcPr>
          <w:p w:rsidR="007E73A5" w:rsidRPr="008639F9" w:rsidRDefault="007E73A5" w:rsidP="00AC0C5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 w:rsidRPr="008639F9">
              <w:rPr>
                <w:rFonts w:ascii="Century Gothic" w:hAnsi="Century Gothic"/>
                <w:b/>
              </w:rPr>
              <w:t xml:space="preserve">ANEXOS </w:t>
            </w:r>
            <w:r w:rsidRPr="008639F9">
              <w:rPr>
                <w:rFonts w:ascii="Century Gothic" w:hAnsi="Century Gothic"/>
              </w:rPr>
              <w:t>(indicar o assunto de cada um dos anexos):</w:t>
            </w: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7E73A5" w:rsidRPr="008639F9">
        <w:tc>
          <w:tcPr>
            <w:tcW w:w="9354" w:type="dxa"/>
          </w:tcPr>
          <w:p w:rsidR="007E73A5" w:rsidRPr="008639F9" w:rsidRDefault="007E73A5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1 – (…)</w:t>
            </w:r>
          </w:p>
          <w:p w:rsidR="007E73A5" w:rsidRPr="008639F9" w:rsidRDefault="007E73A5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2 – (…)</w:t>
            </w:r>
          </w:p>
          <w:p w:rsidR="007E73A5" w:rsidRPr="008639F9" w:rsidRDefault="007E73A5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3 – (…)</w:t>
            </w:r>
          </w:p>
          <w:p w:rsidR="00074B40" w:rsidRPr="008639F9" w:rsidRDefault="007E73A5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4 – (…)</w:t>
            </w:r>
          </w:p>
          <w:p w:rsidR="00CC30F6" w:rsidRPr="008639F9" w:rsidRDefault="00074B40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5 – (…)</w:t>
            </w:r>
          </w:p>
        </w:tc>
      </w:tr>
    </w:tbl>
    <w:p w:rsidR="00F10B98" w:rsidRPr="008639F9" w:rsidRDefault="00F10B98" w:rsidP="00937502">
      <w:pPr>
        <w:pStyle w:val="Corpodetexto"/>
        <w:tabs>
          <w:tab w:val="left" w:pos="426"/>
          <w:tab w:val="left" w:pos="567"/>
          <w:tab w:val="left" w:pos="709"/>
        </w:tabs>
        <w:spacing w:line="360" w:lineRule="auto"/>
        <w:jc w:val="both"/>
        <w:rPr>
          <w:rFonts w:ascii="Century Gothic" w:hAnsi="Century Gothic" w:cs="Arial"/>
          <w:i/>
          <w:sz w:val="20"/>
        </w:rPr>
      </w:pPr>
    </w:p>
    <w:p w:rsidR="00086B03" w:rsidRPr="008639F9" w:rsidRDefault="00086B03">
      <w:pPr>
        <w:rPr>
          <w:rFonts w:ascii="Century Gothic" w:hAnsi="Century Gothic"/>
          <w:b/>
        </w:rPr>
      </w:pPr>
    </w:p>
    <w:p w:rsidR="005F76DB" w:rsidRPr="008639F9" w:rsidRDefault="005F76DB">
      <w:pPr>
        <w:rPr>
          <w:rFonts w:ascii="Century Gothic" w:hAnsi="Century Gothic"/>
          <w:b/>
        </w:rPr>
      </w:pPr>
    </w:p>
    <w:sectPr w:rsidR="005F76DB" w:rsidRPr="008639F9" w:rsidSect="00D070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34" w:bottom="1440" w:left="1418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2E" w:rsidRDefault="00A8132E" w:rsidP="00D07083">
      <w:r>
        <w:separator/>
      </w:r>
    </w:p>
  </w:endnote>
  <w:endnote w:type="continuationSeparator" w:id="0">
    <w:p w:rsidR="00A8132E" w:rsidRDefault="00A8132E" w:rsidP="00D0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Rodap"/>
      <w:jc w:val="center"/>
    </w:pPr>
    <w:r>
      <w:t xml:space="preserve">página </w:t>
    </w:r>
    <w:sdt>
      <w:sdtPr>
        <w:id w:val="-5599391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1BAA">
          <w:rPr>
            <w:noProof/>
          </w:rPr>
          <w:t>4</w:t>
        </w:r>
        <w:r>
          <w:fldChar w:fldCharType="end"/>
        </w:r>
      </w:sdtContent>
    </w:sdt>
  </w:p>
  <w:p w:rsidR="00D07083" w:rsidRDefault="00D070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2E" w:rsidRDefault="00A8132E" w:rsidP="00D07083">
      <w:r>
        <w:separator/>
      </w:r>
    </w:p>
  </w:footnote>
  <w:footnote w:type="continuationSeparator" w:id="0">
    <w:p w:rsidR="00A8132E" w:rsidRDefault="00A8132E" w:rsidP="00D0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1B0BB1"/>
    <w:multiLevelType w:val="multilevel"/>
    <w:tmpl w:val="FE8A8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D423F1"/>
    <w:multiLevelType w:val="multilevel"/>
    <w:tmpl w:val="019AC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C3F0CF9"/>
    <w:multiLevelType w:val="multilevel"/>
    <w:tmpl w:val="BB4A7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  <w:u w:val="single"/>
      </w:rPr>
    </w:lvl>
  </w:abstractNum>
  <w:abstractNum w:abstractNumId="4">
    <w:nsid w:val="3E440213"/>
    <w:multiLevelType w:val="hybridMultilevel"/>
    <w:tmpl w:val="3D10FCCE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792"/>
    <w:multiLevelType w:val="hybridMultilevel"/>
    <w:tmpl w:val="E2EE700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F69D0"/>
    <w:multiLevelType w:val="multilevel"/>
    <w:tmpl w:val="606A36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AA"/>
    <w:rsid w:val="00001308"/>
    <w:rsid w:val="00010D20"/>
    <w:rsid w:val="00074B40"/>
    <w:rsid w:val="00086B03"/>
    <w:rsid w:val="000B47F8"/>
    <w:rsid w:val="00122C08"/>
    <w:rsid w:val="0013602D"/>
    <w:rsid w:val="00167B2F"/>
    <w:rsid w:val="001E665F"/>
    <w:rsid w:val="002321C7"/>
    <w:rsid w:val="002B1543"/>
    <w:rsid w:val="002B1D20"/>
    <w:rsid w:val="00312BAC"/>
    <w:rsid w:val="00374228"/>
    <w:rsid w:val="003919DE"/>
    <w:rsid w:val="003A648A"/>
    <w:rsid w:val="00450D28"/>
    <w:rsid w:val="00540716"/>
    <w:rsid w:val="00552AD9"/>
    <w:rsid w:val="005F7430"/>
    <w:rsid w:val="005F76DB"/>
    <w:rsid w:val="00654AA4"/>
    <w:rsid w:val="00772BBA"/>
    <w:rsid w:val="007B3822"/>
    <w:rsid w:val="007E73A5"/>
    <w:rsid w:val="008639F9"/>
    <w:rsid w:val="00904CB2"/>
    <w:rsid w:val="00926A9A"/>
    <w:rsid w:val="009371EA"/>
    <w:rsid w:val="00937502"/>
    <w:rsid w:val="009B20EA"/>
    <w:rsid w:val="009D5192"/>
    <w:rsid w:val="009F1BAA"/>
    <w:rsid w:val="00A8132E"/>
    <w:rsid w:val="00AB2156"/>
    <w:rsid w:val="00AC0C5C"/>
    <w:rsid w:val="00AE3459"/>
    <w:rsid w:val="00C127E5"/>
    <w:rsid w:val="00C45062"/>
    <w:rsid w:val="00CC30F6"/>
    <w:rsid w:val="00D016D9"/>
    <w:rsid w:val="00D07083"/>
    <w:rsid w:val="00D1677E"/>
    <w:rsid w:val="00D810B0"/>
    <w:rsid w:val="00DD281D"/>
    <w:rsid w:val="00E145EF"/>
    <w:rsid w:val="00ED7784"/>
    <w:rsid w:val="00EE4EE0"/>
    <w:rsid w:val="00F10B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0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5F76DB"/>
    <w:pPr>
      <w:spacing w:after="120"/>
    </w:pPr>
    <w:rPr>
      <w:rFonts w:ascii="Helvetica" w:eastAsia="ヒラギノ角ゴ Pro W3" w:hAnsi="Helvetica" w:cs="Times New Roman"/>
      <w:color w:val="000000"/>
    </w:rPr>
  </w:style>
  <w:style w:type="character" w:customStyle="1" w:styleId="CorpodetextoCarcter">
    <w:name w:val="Corpo de texto Carácter"/>
    <w:basedOn w:val="Tipodeletrapredefinidodopargrafo"/>
    <w:link w:val="Corpodetexto"/>
    <w:rsid w:val="005F76DB"/>
    <w:rPr>
      <w:rFonts w:ascii="Helvetica" w:eastAsia="ヒラギノ角ゴ Pro W3" w:hAnsi="Helvetica" w:cs="Times New Roman"/>
      <w:color w:val="000000"/>
    </w:rPr>
  </w:style>
  <w:style w:type="table" w:styleId="Tabelacomgrelha">
    <w:name w:val="Table Grid"/>
    <w:basedOn w:val="Tabelanormal"/>
    <w:uiPriority w:val="59"/>
    <w:rsid w:val="00937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rsid w:val="00086B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CabealhoCarcter">
    <w:name w:val="Cabeçalho Carácter"/>
    <w:basedOn w:val="Tipodeletrapredefinidodopargrafo"/>
    <w:link w:val="Cabealho"/>
    <w:rsid w:val="00086B0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Textodebalo">
    <w:name w:val="Balloon Text"/>
    <w:basedOn w:val="Normal"/>
    <w:link w:val="TextodebaloCarcter"/>
    <w:rsid w:val="007B38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38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4EE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Rodap">
    <w:name w:val="footer"/>
    <w:basedOn w:val="Normal"/>
    <w:link w:val="RodapCarcter"/>
    <w:uiPriority w:val="99"/>
    <w:rsid w:val="00D070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0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5F76DB"/>
    <w:pPr>
      <w:spacing w:after="120"/>
    </w:pPr>
    <w:rPr>
      <w:rFonts w:ascii="Helvetica" w:eastAsia="ヒラギノ角ゴ Pro W3" w:hAnsi="Helvetica" w:cs="Times New Roman"/>
      <w:color w:val="000000"/>
    </w:rPr>
  </w:style>
  <w:style w:type="character" w:customStyle="1" w:styleId="CorpodetextoCarcter">
    <w:name w:val="Corpo de texto Carácter"/>
    <w:basedOn w:val="Tipodeletrapredefinidodopargrafo"/>
    <w:link w:val="Corpodetexto"/>
    <w:rsid w:val="005F76DB"/>
    <w:rPr>
      <w:rFonts w:ascii="Helvetica" w:eastAsia="ヒラギノ角ゴ Pro W3" w:hAnsi="Helvetica" w:cs="Times New Roman"/>
      <w:color w:val="000000"/>
    </w:rPr>
  </w:style>
  <w:style w:type="table" w:styleId="Tabelacomgrelha">
    <w:name w:val="Table Grid"/>
    <w:basedOn w:val="Tabelanormal"/>
    <w:uiPriority w:val="59"/>
    <w:rsid w:val="00937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rsid w:val="00086B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CabealhoCarcter">
    <w:name w:val="Cabeçalho Carácter"/>
    <w:basedOn w:val="Tipodeletrapredefinidodopargrafo"/>
    <w:link w:val="Cabealho"/>
    <w:rsid w:val="00086B0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Textodebalo">
    <w:name w:val="Balloon Text"/>
    <w:basedOn w:val="Normal"/>
    <w:link w:val="TextodebaloCarcter"/>
    <w:rsid w:val="007B38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38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4EE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Rodap">
    <w:name w:val="footer"/>
    <w:basedOn w:val="Normal"/>
    <w:link w:val="RodapCarcter"/>
    <w:uiPriority w:val="99"/>
    <w:rsid w:val="00D070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\Desktop\Barcelinhos%20-%202022-2023\2022%20-%202023\2022%20-%202023\1.%20P&#225;gina%20Web\Procedimento%20concursal\portefo&#769;lio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AE2F-1110-40A9-9402-74814B28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portefólio 2023</Template>
  <TotalTime>0</TotalTime>
  <Pages>3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</cp:revision>
  <cp:lastPrinted>2015-09-14T16:56:00Z</cp:lastPrinted>
  <dcterms:created xsi:type="dcterms:W3CDTF">2023-02-14T19:25:00Z</dcterms:created>
  <dcterms:modified xsi:type="dcterms:W3CDTF">2023-02-14T19:25:00Z</dcterms:modified>
</cp:coreProperties>
</file>